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F4CA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43001-82/2020</w:t>
            </w:r>
            <w:r w:rsidR="00647BDF">
              <w:rPr>
                <w:rFonts w:ascii="Arial" w:hAnsi="Arial" w:cs="Arial"/>
                <w:color w:val="0000FF"/>
                <w:sz w:val="16"/>
                <w:szCs w:val="16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F4CA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D-41/20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F4CA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28.04.2020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F4CA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2431-20-000474/0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F4CA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Sprememba PZI ureditve R2 430/0282 Višnja vas-Celje, od km 0.920 - km 2.280 in od km 2.500 - km 3.550 (sprememba od km 1.410,77 – km 1.968,53)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332C8" w:rsidRPr="00A332C8" w:rsidRDefault="00A332C8" w:rsidP="00A332C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32C8">
        <w:rPr>
          <w:rFonts w:ascii="Tahoma" w:hAnsi="Tahoma" w:cs="Tahoma"/>
          <w:b/>
          <w:color w:val="333333"/>
          <w:sz w:val="22"/>
          <w:szCs w:val="22"/>
        </w:rPr>
        <w:t>JN002543/2020-W01 - D-041/20; Sprememba PZI ureditve R2 430/0282 Višnja vas-Celje, od km 0.920 - km 2.280 in od km 2.500 - km 3.550 (sprememba od km 1.410,77 km 1.968,53), datum objave: 22.04.2020  </w:t>
      </w:r>
    </w:p>
    <w:p w:rsidR="00A332C8" w:rsidRPr="00A332C8" w:rsidRDefault="00A332C8" w:rsidP="00A332C8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A332C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2</w:t>
      </w:r>
      <w:r w:rsidR="00647BDF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7</w:t>
      </w:r>
      <w:r w:rsidRPr="00A332C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.04.2020   1</w:t>
      </w:r>
      <w:r w:rsidR="00647BDF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4</w:t>
      </w:r>
      <w:r w:rsidRPr="00A332C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647BDF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08</w:t>
      </w:r>
      <w:r w:rsidRPr="00A332C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A332C8" w:rsidRPr="00A332C8" w:rsidRDefault="00A332C8" w:rsidP="00A332C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A332C8" w:rsidRPr="00A332C8" w:rsidRDefault="00A332C8" w:rsidP="00A332C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A332C8" w:rsidRPr="00647BDF" w:rsidRDefault="00647BDF" w:rsidP="00A332C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47BDF">
        <w:rPr>
          <w:rFonts w:ascii="Tahoma" w:hAnsi="Tahoma" w:cs="Tahoma"/>
          <w:color w:val="333333"/>
          <w:sz w:val="22"/>
          <w:szCs w:val="22"/>
        </w:rPr>
        <w:t>Pozdravljeni</w:t>
      </w:r>
      <w:r w:rsidRPr="00647BDF">
        <w:rPr>
          <w:rFonts w:ascii="Tahoma" w:hAnsi="Tahoma" w:cs="Tahoma"/>
          <w:color w:val="333333"/>
          <w:sz w:val="22"/>
          <w:szCs w:val="22"/>
        </w:rPr>
        <w:br/>
      </w:r>
      <w:r w:rsidRPr="00647BDF">
        <w:rPr>
          <w:rFonts w:ascii="Tahoma" w:hAnsi="Tahoma" w:cs="Tahoma"/>
          <w:color w:val="333333"/>
          <w:sz w:val="22"/>
          <w:szCs w:val="22"/>
        </w:rPr>
        <w:br/>
        <w:t>Za pooblaščenega inženirja za izdelavo sprememb načrta krajinske arhitekture je po našem mnenju napačno vpisana pristojna poklicna zbornica IZS.</w:t>
      </w:r>
      <w:r w:rsidRPr="00647BDF">
        <w:rPr>
          <w:rFonts w:ascii="Tahoma" w:hAnsi="Tahoma" w:cs="Tahoma"/>
          <w:color w:val="333333"/>
          <w:sz w:val="22"/>
          <w:szCs w:val="22"/>
        </w:rPr>
        <w:br/>
        <w:t>Prosimo naročnika, da to anomalijo odpravi.</w:t>
      </w:r>
      <w:r w:rsidRPr="00647BDF">
        <w:rPr>
          <w:rFonts w:ascii="Tahoma" w:hAnsi="Tahoma" w:cs="Tahoma"/>
          <w:color w:val="333333"/>
          <w:sz w:val="22"/>
          <w:szCs w:val="22"/>
        </w:rPr>
        <w:br/>
        <w:t>Lepo vas pozdravljamo</w:t>
      </w:r>
    </w:p>
    <w:p w:rsidR="00A332C8" w:rsidRPr="00A9293C" w:rsidRDefault="00A332C8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</w:p>
    <w:p w:rsidR="00E813F4" w:rsidRPr="00A9293C" w:rsidRDefault="00E813F4" w:rsidP="00A332C8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8C2C39" w:rsidRPr="00A9293C" w:rsidRDefault="008C2C39" w:rsidP="008C2C39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 w:rsidRPr="005D3A0E">
        <w:rPr>
          <w:sz w:val="22"/>
        </w:rPr>
        <w:t xml:space="preserve">Pripomba se upošteva. </w:t>
      </w:r>
      <w:r>
        <w:rPr>
          <w:sz w:val="22"/>
        </w:rPr>
        <w:t>Skladno z navedenim se popravita Popis del z navedbo odgovornih oseb-Predračun in tč. 3.1.3.3.Navodil za pripravo ponudbe.</w:t>
      </w:r>
    </w:p>
    <w:p w:rsidR="008C2C39" w:rsidRPr="005D3A0E" w:rsidRDefault="008C2C39" w:rsidP="008C2C39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5F393E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A5" w:rsidRDefault="007F4CA5">
      <w:r>
        <w:separator/>
      </w:r>
    </w:p>
  </w:endnote>
  <w:endnote w:type="continuationSeparator" w:id="0">
    <w:p w:rsidR="007F4CA5" w:rsidRDefault="007F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A5" w:rsidRDefault="007F4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F4CA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F4CA5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CA5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CA5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A5" w:rsidRDefault="007F4CA5">
      <w:r>
        <w:separator/>
      </w:r>
    </w:p>
  </w:footnote>
  <w:footnote w:type="continuationSeparator" w:id="0">
    <w:p w:rsidR="007F4CA5" w:rsidRDefault="007F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A5" w:rsidRDefault="007F4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A5" w:rsidRDefault="007F4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F4C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A5"/>
    <w:rsid w:val="000646A9"/>
    <w:rsid w:val="001836BB"/>
    <w:rsid w:val="00216549"/>
    <w:rsid w:val="002507C2"/>
    <w:rsid w:val="0026280E"/>
    <w:rsid w:val="00290551"/>
    <w:rsid w:val="003133A6"/>
    <w:rsid w:val="003560E2"/>
    <w:rsid w:val="003579C0"/>
    <w:rsid w:val="00424A5A"/>
    <w:rsid w:val="0044323F"/>
    <w:rsid w:val="004B34B5"/>
    <w:rsid w:val="00556816"/>
    <w:rsid w:val="005F393E"/>
    <w:rsid w:val="00634B0D"/>
    <w:rsid w:val="00637BE6"/>
    <w:rsid w:val="00647BDF"/>
    <w:rsid w:val="007F4CA5"/>
    <w:rsid w:val="008C2C39"/>
    <w:rsid w:val="009B1FD9"/>
    <w:rsid w:val="00A05C73"/>
    <w:rsid w:val="00A17575"/>
    <w:rsid w:val="00A332C8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77F3FB2-C2FB-4145-9225-FF87FA2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332C8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332C8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9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33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98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090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2008-09-04T08:55:00Z</cp:lastPrinted>
  <dcterms:created xsi:type="dcterms:W3CDTF">2020-04-28T05:04:00Z</dcterms:created>
  <dcterms:modified xsi:type="dcterms:W3CDTF">2020-04-28T09:18:00Z</dcterms:modified>
</cp:coreProperties>
</file>